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1B" w:rsidRPr="006E13A2" w:rsidRDefault="007D7781" w:rsidP="00624F1B">
      <w:pPr>
        <w:autoSpaceDE w:val="0"/>
        <w:autoSpaceDN w:val="0"/>
        <w:adjustRightInd w:val="0"/>
        <w:ind w:right="-93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MEMORIA FINAL DE CIERRE DE PROYECTO DE EXTENSIÓN DE CÁTEDRA</w:t>
      </w:r>
    </w:p>
    <w:p w:rsidR="0015217F" w:rsidRPr="006E13A2" w:rsidRDefault="0015217F" w:rsidP="0015217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D7781" w:rsidRPr="007D7781" w:rsidRDefault="007D7781" w:rsidP="007D7781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La Memoria de Cierre del Proyecto de Extensión de Cátedra se trata de una conclusión, una vez finalizado el proyecto, en el que se resumen y detallan las actividades realizadas. Es necesario en primer lugar recoger y organizar toda la información sobre lo elaborado, organizado, producido y proyectado. Se deberá describir que partes del mismo se han conseguido llevar a cabo con éxito, cuales han presentado mayor dificultad y si es que las hubiera, que partes se han descartado por imposibilidad de realización.</w:t>
      </w:r>
    </w:p>
    <w:p w:rsidR="007D7781" w:rsidRPr="007D7781" w:rsidRDefault="007D7781" w:rsidP="007D7781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En la Memoria deberán constar los datos más importantes y relevantes del proyecto, de tal manera que ofrezca una visión global y completa de las acciones realizadas:</w:t>
      </w:r>
    </w:p>
    <w:p w:rsidR="007D7781" w:rsidRPr="007D7781" w:rsidRDefault="007D7781" w:rsidP="007D778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Título del proyecto de extensión de cátedra.</w:t>
      </w:r>
    </w:p>
    <w:p w:rsidR="007D7781" w:rsidRPr="007D7781" w:rsidRDefault="007D7781" w:rsidP="007D778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Datos del proyecto: objetivos y grado de cumplimiento.</w:t>
      </w:r>
    </w:p>
    <w:p w:rsidR="007D7781" w:rsidRPr="007D7781" w:rsidRDefault="007D7781" w:rsidP="007D778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 xml:space="preserve">Actividades realizadas: Denominación,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lugar, </w:t>
      </w:r>
      <w:r w:rsidR="007B2663">
        <w:rPr>
          <w:rFonts w:asciiTheme="minorHAnsi" w:eastAsiaTheme="minorHAnsi" w:hAnsiTheme="minorHAnsi" w:cstheme="minorBidi"/>
          <w:sz w:val="24"/>
          <w:szCs w:val="24"/>
        </w:rPr>
        <w:t>hora de inicio, hora</w:t>
      </w:r>
      <w:r w:rsidRPr="007D7781">
        <w:rPr>
          <w:rFonts w:asciiTheme="minorHAnsi" w:eastAsiaTheme="minorHAnsi" w:hAnsiTheme="minorHAnsi" w:cstheme="minorBidi"/>
          <w:sz w:val="24"/>
          <w:szCs w:val="24"/>
        </w:rPr>
        <w:t xml:space="preserve"> de finalización.</w:t>
      </w:r>
    </w:p>
    <w:p w:rsidR="007D7781" w:rsidRPr="007D7781" w:rsidRDefault="007D7781" w:rsidP="007D778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Breve descripción del desarrollo del proyecto:</w:t>
      </w:r>
    </w:p>
    <w:p w:rsidR="007D7781" w:rsidRPr="007D7781" w:rsidRDefault="007D7781" w:rsidP="007D7781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* Recursos Humanos (nombre completo y DNI).</w:t>
      </w:r>
    </w:p>
    <w:p w:rsidR="007D7781" w:rsidRPr="007D7781" w:rsidRDefault="007D7781" w:rsidP="007D7781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* Beneficiarios.</w:t>
      </w:r>
    </w:p>
    <w:p w:rsidR="007D7781" w:rsidRPr="007D7781" w:rsidRDefault="007D7781" w:rsidP="007D7781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* Aspectos positivos y negativos (resultados).</w:t>
      </w:r>
    </w:p>
    <w:p w:rsidR="007D7781" w:rsidRPr="007D7781" w:rsidRDefault="007D7781" w:rsidP="007D7781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* Valoración de la acción desarrollada.</w:t>
      </w:r>
    </w:p>
    <w:p w:rsidR="007D7781" w:rsidRPr="007D7781" w:rsidRDefault="007D7781" w:rsidP="007D7781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* Imprevistos.</w:t>
      </w:r>
    </w:p>
    <w:p w:rsidR="007D7781" w:rsidRPr="007D7781" w:rsidRDefault="007D7781" w:rsidP="007D7781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* Observaciones y sugerencias a futuro.</w:t>
      </w:r>
    </w:p>
    <w:p w:rsidR="007D7781" w:rsidRPr="007D7781" w:rsidRDefault="007D7781" w:rsidP="007D7781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7D7781" w:rsidRPr="007D7781" w:rsidRDefault="007D7781" w:rsidP="007D7781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D7781">
        <w:rPr>
          <w:rFonts w:asciiTheme="minorHAnsi" w:eastAsiaTheme="minorHAnsi" w:hAnsiTheme="minorHAnsi" w:cstheme="minorBidi"/>
          <w:sz w:val="24"/>
          <w:szCs w:val="24"/>
        </w:rPr>
        <w:t>Se sugiere utilizar la primera persona del plural ya que suele hablar en nombre de todos los miembros del grupo como conjunto.</w:t>
      </w:r>
    </w:p>
    <w:p w:rsidR="0015217F" w:rsidRDefault="007D7781" w:rsidP="0015217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z w:val="24"/>
          <w:szCs w:val="24"/>
        </w:rPr>
        <w:t>La Memoria Final deberá ser presentada</w:t>
      </w:r>
      <w:r w:rsidR="0015217F" w:rsidRPr="00F03F30">
        <w:rPr>
          <w:rFonts w:cs="Arial"/>
          <w:color w:val="000000"/>
          <w:sz w:val="24"/>
          <w:szCs w:val="24"/>
        </w:rPr>
        <w:t xml:space="preserve"> </w:t>
      </w:r>
      <w:r w:rsidR="00A35DC1" w:rsidRPr="00F03F30">
        <w:rPr>
          <w:rFonts w:cs="Arial"/>
          <w:color w:val="000000"/>
          <w:sz w:val="24"/>
          <w:szCs w:val="24"/>
        </w:rPr>
        <w:t xml:space="preserve">dentro de </w:t>
      </w:r>
      <w:r>
        <w:rPr>
          <w:rFonts w:cs="Arial"/>
          <w:color w:val="000000"/>
          <w:sz w:val="24"/>
          <w:szCs w:val="24"/>
        </w:rPr>
        <w:t>los 7</w:t>
      </w:r>
      <w:r w:rsidR="0015217F" w:rsidRPr="00F03F30">
        <w:rPr>
          <w:rFonts w:cs="Arial"/>
          <w:color w:val="000000"/>
          <w:sz w:val="24"/>
          <w:szCs w:val="24"/>
        </w:rPr>
        <w:t xml:space="preserve"> días hábiles </w:t>
      </w:r>
      <w:r w:rsidR="00A35DC1" w:rsidRPr="00F03F30">
        <w:rPr>
          <w:rFonts w:cs="Arial"/>
          <w:color w:val="000000"/>
          <w:sz w:val="24"/>
          <w:szCs w:val="24"/>
        </w:rPr>
        <w:t>de</w:t>
      </w:r>
      <w:r w:rsidR="0015217F" w:rsidRPr="00F03F30">
        <w:rPr>
          <w:rFonts w:cs="Arial"/>
          <w:color w:val="000000"/>
          <w:sz w:val="24"/>
          <w:szCs w:val="24"/>
        </w:rPr>
        <w:t xml:space="preserve"> la finalización del </w:t>
      </w:r>
      <w:r w:rsidR="00806722">
        <w:rPr>
          <w:rFonts w:cs="Arial"/>
          <w:color w:val="000000"/>
          <w:sz w:val="24"/>
          <w:szCs w:val="24"/>
        </w:rPr>
        <w:t>proyecto</w:t>
      </w:r>
      <w:r w:rsidR="0015217F" w:rsidRPr="00F03F30">
        <w:rPr>
          <w:rFonts w:cs="Arial"/>
          <w:color w:val="000000"/>
          <w:sz w:val="24"/>
          <w:szCs w:val="24"/>
        </w:rPr>
        <w:t xml:space="preserve">. </w:t>
      </w:r>
    </w:p>
    <w:p w:rsidR="00914BC1" w:rsidRPr="00914BC1" w:rsidRDefault="00914BC1" w:rsidP="00914BC1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="Arial"/>
          <w:bCs/>
          <w:iCs/>
          <w:color w:val="000000"/>
          <w:sz w:val="24"/>
          <w:szCs w:val="24"/>
        </w:rPr>
      </w:pPr>
      <w:r w:rsidRPr="00914BC1">
        <w:rPr>
          <w:rFonts w:cs="Arial"/>
          <w:bCs/>
          <w:iCs/>
          <w:color w:val="000000"/>
          <w:sz w:val="24"/>
          <w:szCs w:val="24"/>
        </w:rPr>
        <w:t>Deberá acompañarse registro fotográfico digital y/o audiovisual.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444"/>
        <w:gridCol w:w="668"/>
        <w:gridCol w:w="2112"/>
        <w:gridCol w:w="1285"/>
        <w:gridCol w:w="471"/>
        <w:gridCol w:w="356"/>
        <w:gridCol w:w="643"/>
        <w:gridCol w:w="111"/>
        <w:gridCol w:w="1359"/>
      </w:tblGrid>
      <w:tr w:rsidR="00CB6FB7" w:rsidRPr="00A211A4" w:rsidTr="00CE1A76">
        <w:trPr>
          <w:trHeight w:val="388"/>
          <w:jc w:val="center"/>
        </w:trPr>
        <w:tc>
          <w:tcPr>
            <w:tcW w:w="10561" w:type="dxa"/>
            <w:gridSpan w:val="10"/>
            <w:shd w:val="clear" w:color="auto" w:fill="FF0000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FFFFFF"/>
                <w:sz w:val="24"/>
                <w:szCs w:val="32"/>
              </w:rPr>
            </w:pPr>
            <w:r w:rsidRPr="00A211A4">
              <w:rPr>
                <w:b/>
                <w:bCs/>
                <w:color w:val="FFFFFF"/>
                <w:sz w:val="24"/>
                <w:szCs w:val="32"/>
              </w:rPr>
              <w:t>Información básica del Proyecto</w:t>
            </w:r>
          </w:p>
        </w:tc>
      </w:tr>
      <w:tr w:rsidR="00CB6FB7" w:rsidRPr="00A211A4" w:rsidTr="00CD03E0">
        <w:trPr>
          <w:jc w:val="center"/>
        </w:trPr>
        <w:tc>
          <w:tcPr>
            <w:tcW w:w="10561" w:type="dxa"/>
            <w:gridSpan w:val="10"/>
            <w:shd w:val="clear" w:color="auto" w:fill="7F7F7F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/>
                <w:bCs/>
                <w:color w:val="FFFFFF"/>
                <w:sz w:val="24"/>
                <w:szCs w:val="32"/>
              </w:rPr>
            </w:pPr>
            <w:r w:rsidRPr="00A211A4">
              <w:rPr>
                <w:b/>
                <w:bCs/>
                <w:color w:val="FFFFFF"/>
                <w:sz w:val="24"/>
                <w:szCs w:val="32"/>
              </w:rPr>
              <w:t>Título</w:t>
            </w:r>
          </w:p>
        </w:tc>
      </w:tr>
      <w:tr w:rsidR="00CB6FB7" w:rsidRPr="00A211A4" w:rsidTr="00CD03E0">
        <w:trPr>
          <w:jc w:val="center"/>
        </w:trPr>
        <w:tc>
          <w:tcPr>
            <w:tcW w:w="10561" w:type="dxa"/>
            <w:gridSpan w:val="10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</w:tr>
      <w:tr w:rsidR="00C06F6C" w:rsidRPr="004556F8" w:rsidTr="00CD03E0">
        <w:trPr>
          <w:trHeight w:val="345"/>
          <w:jc w:val="center"/>
        </w:trPr>
        <w:tc>
          <w:tcPr>
            <w:tcW w:w="7621" w:type="dxa"/>
            <w:gridSpan w:val="5"/>
            <w:shd w:val="clear" w:color="auto" w:fill="7F7F7F"/>
            <w:vAlign w:val="center"/>
          </w:tcPr>
          <w:p w:rsidR="00C06F6C" w:rsidRPr="004556F8" w:rsidRDefault="00C06F6C" w:rsidP="006A09F4">
            <w:pPr>
              <w:pStyle w:val="Prrafodelista"/>
              <w:spacing w:after="0"/>
              <w:ind w:left="0"/>
              <w:rPr>
                <w:b/>
                <w:bCs/>
                <w:color w:val="FFFFFF"/>
                <w:sz w:val="24"/>
                <w:szCs w:val="32"/>
              </w:rPr>
            </w:pPr>
            <w:r>
              <w:rPr>
                <w:b/>
                <w:bCs/>
                <w:color w:val="FFFFFF"/>
                <w:sz w:val="24"/>
                <w:szCs w:val="32"/>
              </w:rPr>
              <w:t>Objetivos</w:t>
            </w:r>
          </w:p>
        </w:tc>
        <w:tc>
          <w:tcPr>
            <w:tcW w:w="2940" w:type="dxa"/>
            <w:gridSpan w:val="5"/>
            <w:shd w:val="clear" w:color="auto" w:fill="7F7F7F"/>
            <w:vAlign w:val="center"/>
          </w:tcPr>
          <w:p w:rsidR="00C06F6C" w:rsidRPr="004556F8" w:rsidRDefault="00E06F08" w:rsidP="00C06F6C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FFFFFF"/>
                <w:sz w:val="24"/>
                <w:szCs w:val="32"/>
              </w:rPr>
            </w:pPr>
            <w:r>
              <w:rPr>
                <w:b/>
                <w:bCs/>
                <w:color w:val="FFFFFF"/>
                <w:sz w:val="24"/>
                <w:szCs w:val="32"/>
              </w:rPr>
              <w:t>¿</w:t>
            </w:r>
            <w:r w:rsidR="00C06F6C">
              <w:rPr>
                <w:b/>
                <w:bCs/>
                <w:color w:val="FFFFFF"/>
                <w:sz w:val="24"/>
                <w:szCs w:val="32"/>
              </w:rPr>
              <w:t>Cumplido?</w:t>
            </w:r>
          </w:p>
        </w:tc>
      </w:tr>
      <w:tr w:rsidR="003C77AA" w:rsidRPr="004556F8" w:rsidTr="00B74D84">
        <w:trPr>
          <w:trHeight w:val="345"/>
          <w:jc w:val="center"/>
        </w:trPr>
        <w:tc>
          <w:tcPr>
            <w:tcW w:w="7621" w:type="dxa"/>
            <w:gridSpan w:val="5"/>
            <w:shd w:val="clear" w:color="auto" w:fill="auto"/>
            <w:vAlign w:val="center"/>
          </w:tcPr>
          <w:p w:rsidR="003C77AA" w:rsidRPr="00C06F6C" w:rsidRDefault="003C77AA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3C77AA" w:rsidRPr="00C06F6C" w:rsidRDefault="003C77AA" w:rsidP="003C77AA">
            <w:pPr>
              <w:pStyle w:val="Prrafodelista"/>
              <w:spacing w:after="0"/>
              <w:ind w:left="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SI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C77AA" w:rsidRPr="00C06F6C" w:rsidRDefault="003C77AA" w:rsidP="003C77AA">
            <w:pPr>
              <w:pStyle w:val="Prrafodelista"/>
              <w:spacing w:after="0"/>
              <w:ind w:left="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NO</w:t>
            </w:r>
          </w:p>
        </w:tc>
      </w:tr>
      <w:tr w:rsidR="003C77AA" w:rsidRPr="004556F8" w:rsidTr="00B74D84">
        <w:trPr>
          <w:trHeight w:val="456"/>
          <w:jc w:val="center"/>
        </w:trPr>
        <w:tc>
          <w:tcPr>
            <w:tcW w:w="7621" w:type="dxa"/>
            <w:gridSpan w:val="5"/>
            <w:shd w:val="clear" w:color="auto" w:fill="auto"/>
            <w:vAlign w:val="center"/>
          </w:tcPr>
          <w:p w:rsidR="003C77AA" w:rsidRPr="00C06F6C" w:rsidRDefault="003C77AA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3C77AA" w:rsidRPr="00C06F6C" w:rsidRDefault="003C77AA" w:rsidP="003C77AA">
            <w:pPr>
              <w:pStyle w:val="Prrafodelista"/>
              <w:spacing w:after="0"/>
              <w:ind w:left="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SI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C77AA" w:rsidRPr="00C06F6C" w:rsidRDefault="003C77AA" w:rsidP="003C77AA">
            <w:pPr>
              <w:pStyle w:val="Prrafodelista"/>
              <w:spacing w:after="0"/>
              <w:ind w:left="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NO</w:t>
            </w:r>
          </w:p>
        </w:tc>
      </w:tr>
      <w:tr w:rsidR="003C77AA" w:rsidRPr="004556F8" w:rsidTr="00B74D84">
        <w:trPr>
          <w:trHeight w:val="345"/>
          <w:jc w:val="center"/>
        </w:trPr>
        <w:tc>
          <w:tcPr>
            <w:tcW w:w="7621" w:type="dxa"/>
            <w:gridSpan w:val="5"/>
            <w:shd w:val="clear" w:color="auto" w:fill="auto"/>
            <w:vAlign w:val="center"/>
          </w:tcPr>
          <w:p w:rsidR="003C77AA" w:rsidRPr="00C06F6C" w:rsidRDefault="003C77AA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3C77AA" w:rsidRPr="00C06F6C" w:rsidRDefault="003C77AA" w:rsidP="003C77AA">
            <w:pPr>
              <w:pStyle w:val="Prrafodelista"/>
              <w:spacing w:after="0"/>
              <w:ind w:left="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SI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C77AA" w:rsidRPr="00C06F6C" w:rsidRDefault="003C77AA" w:rsidP="003C77AA">
            <w:pPr>
              <w:pStyle w:val="Prrafodelista"/>
              <w:spacing w:after="0"/>
              <w:ind w:left="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NO</w:t>
            </w:r>
          </w:p>
        </w:tc>
      </w:tr>
      <w:tr w:rsidR="00CD03E0" w:rsidRPr="004556F8" w:rsidTr="00BB35A8">
        <w:trPr>
          <w:jc w:val="center"/>
        </w:trPr>
        <w:tc>
          <w:tcPr>
            <w:tcW w:w="2112" w:type="dxa"/>
            <w:shd w:val="clear" w:color="auto" w:fill="7F7F7F"/>
            <w:vAlign w:val="center"/>
          </w:tcPr>
          <w:p w:rsidR="00CD03E0" w:rsidRPr="004556F8" w:rsidRDefault="00CD03E0" w:rsidP="006A09F4">
            <w:pPr>
              <w:pStyle w:val="Prrafodelista"/>
              <w:spacing w:after="0"/>
              <w:ind w:left="0"/>
              <w:rPr>
                <w:b/>
                <w:bCs/>
                <w:color w:val="FFFFFF"/>
                <w:sz w:val="24"/>
                <w:szCs w:val="32"/>
              </w:rPr>
            </w:pPr>
            <w:r>
              <w:rPr>
                <w:b/>
                <w:bCs/>
                <w:color w:val="FFFFFF"/>
                <w:sz w:val="24"/>
                <w:szCs w:val="32"/>
              </w:rPr>
              <w:t>Duración total</w:t>
            </w:r>
          </w:p>
        </w:tc>
        <w:tc>
          <w:tcPr>
            <w:tcW w:w="2112" w:type="dxa"/>
            <w:gridSpan w:val="2"/>
            <w:shd w:val="clear" w:color="auto" w:fill="A6A6A6"/>
            <w:vAlign w:val="center"/>
          </w:tcPr>
          <w:p w:rsidR="00CD03E0" w:rsidRPr="00CD03E0" w:rsidRDefault="00CD03E0" w:rsidP="00BB35A8">
            <w:pPr>
              <w:pStyle w:val="Prrafodelista"/>
              <w:spacing w:after="0"/>
              <w:ind w:left="0"/>
              <w:rPr>
                <w:b/>
                <w:bCs/>
                <w:sz w:val="24"/>
                <w:szCs w:val="32"/>
              </w:rPr>
            </w:pPr>
            <w:r w:rsidRPr="00CD03E0">
              <w:rPr>
                <w:b/>
                <w:bCs/>
                <w:sz w:val="24"/>
                <w:szCs w:val="32"/>
              </w:rPr>
              <w:t>Planificada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D03E0" w:rsidRPr="004556F8" w:rsidRDefault="00CD03E0" w:rsidP="006A09F4">
            <w:pPr>
              <w:pStyle w:val="Prrafodelista"/>
              <w:spacing w:after="0"/>
              <w:ind w:left="0"/>
              <w:rPr>
                <w:b/>
                <w:bCs/>
                <w:color w:val="FFFFFF"/>
                <w:sz w:val="24"/>
                <w:szCs w:val="32"/>
              </w:rPr>
            </w:pPr>
          </w:p>
        </w:tc>
        <w:tc>
          <w:tcPr>
            <w:tcW w:w="2112" w:type="dxa"/>
            <w:gridSpan w:val="3"/>
            <w:shd w:val="clear" w:color="auto" w:fill="A6A6A6"/>
            <w:vAlign w:val="center"/>
          </w:tcPr>
          <w:p w:rsidR="00CD03E0" w:rsidRPr="004556F8" w:rsidRDefault="00CD03E0" w:rsidP="006A09F4">
            <w:pPr>
              <w:pStyle w:val="Prrafodelista"/>
              <w:spacing w:after="0"/>
              <w:ind w:left="0"/>
              <w:rPr>
                <w:b/>
                <w:bCs/>
                <w:color w:val="FFFFFF"/>
                <w:sz w:val="24"/>
                <w:szCs w:val="32"/>
              </w:rPr>
            </w:pPr>
            <w:r w:rsidRPr="00CD03E0">
              <w:rPr>
                <w:b/>
                <w:bCs/>
                <w:sz w:val="24"/>
                <w:szCs w:val="32"/>
              </w:rPr>
              <w:t>Real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CD03E0" w:rsidRPr="004556F8" w:rsidRDefault="00CD03E0" w:rsidP="006A09F4">
            <w:pPr>
              <w:pStyle w:val="Prrafodelista"/>
              <w:spacing w:after="0"/>
              <w:ind w:left="0"/>
              <w:rPr>
                <w:b/>
                <w:bCs/>
                <w:color w:val="FFFFFF"/>
                <w:sz w:val="24"/>
                <w:szCs w:val="32"/>
              </w:rPr>
            </w:pPr>
          </w:p>
        </w:tc>
      </w:tr>
      <w:tr w:rsidR="00CB6FB7" w:rsidRPr="004556F8" w:rsidTr="00CD03E0">
        <w:trPr>
          <w:jc w:val="center"/>
        </w:trPr>
        <w:tc>
          <w:tcPr>
            <w:tcW w:w="10561" w:type="dxa"/>
            <w:gridSpan w:val="10"/>
            <w:shd w:val="clear" w:color="auto" w:fill="7F7F7F"/>
            <w:vAlign w:val="center"/>
          </w:tcPr>
          <w:p w:rsidR="00CB6FB7" w:rsidRPr="00DA2372" w:rsidRDefault="00C06F6C" w:rsidP="00CD03E0">
            <w:pPr>
              <w:pStyle w:val="Prrafodelista"/>
              <w:spacing w:after="0"/>
              <w:ind w:left="0"/>
              <w:rPr>
                <w:bCs/>
                <w:i/>
                <w:color w:val="FFFFFF"/>
                <w:sz w:val="24"/>
                <w:szCs w:val="32"/>
              </w:rPr>
            </w:pPr>
            <w:r>
              <w:rPr>
                <w:b/>
                <w:bCs/>
                <w:color w:val="FFFFFF"/>
                <w:sz w:val="24"/>
                <w:szCs w:val="32"/>
              </w:rPr>
              <w:t>Actividades</w:t>
            </w:r>
            <w:r w:rsidR="00CB6FB7">
              <w:rPr>
                <w:b/>
                <w:bCs/>
                <w:color w:val="FFFFFF"/>
                <w:sz w:val="24"/>
                <w:szCs w:val="32"/>
              </w:rPr>
              <w:t xml:space="preserve"> desarrolla</w:t>
            </w:r>
            <w:r>
              <w:rPr>
                <w:b/>
                <w:bCs/>
                <w:color w:val="FFFFFF"/>
                <w:sz w:val="24"/>
                <w:szCs w:val="32"/>
              </w:rPr>
              <w:t>das</w:t>
            </w:r>
          </w:p>
        </w:tc>
      </w:tr>
      <w:tr w:rsidR="00CB6FB7" w:rsidRPr="00A211A4" w:rsidTr="00CD03E0">
        <w:trPr>
          <w:jc w:val="center"/>
        </w:trPr>
        <w:tc>
          <w:tcPr>
            <w:tcW w:w="3556" w:type="dxa"/>
            <w:gridSpan w:val="2"/>
            <w:shd w:val="clear" w:color="auto" w:fill="BFBFBF"/>
            <w:vAlign w:val="center"/>
          </w:tcPr>
          <w:p w:rsidR="00CB6FB7" w:rsidRPr="00A211A4" w:rsidRDefault="00CB6FB7" w:rsidP="00C06F6C">
            <w:pPr>
              <w:pStyle w:val="Prrafodelista"/>
              <w:spacing w:after="0"/>
              <w:ind w:left="0"/>
              <w:rPr>
                <w:b/>
                <w:bCs/>
                <w:color w:val="000000"/>
                <w:sz w:val="24"/>
                <w:szCs w:val="32"/>
              </w:rPr>
            </w:pPr>
            <w:r w:rsidRPr="00A211A4">
              <w:rPr>
                <w:b/>
                <w:bCs/>
                <w:color w:val="000000"/>
                <w:sz w:val="24"/>
                <w:szCs w:val="32"/>
              </w:rPr>
              <w:t>Actividad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211A4">
              <w:rPr>
                <w:b/>
                <w:bCs/>
                <w:color w:val="000000"/>
                <w:sz w:val="24"/>
                <w:szCs w:val="32"/>
              </w:rPr>
              <w:t>Lugar</w:t>
            </w:r>
          </w:p>
        </w:tc>
        <w:tc>
          <w:tcPr>
            <w:tcW w:w="1110" w:type="dxa"/>
            <w:gridSpan w:val="3"/>
            <w:shd w:val="clear" w:color="auto" w:fill="BFBFBF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211A4">
              <w:rPr>
                <w:b/>
                <w:bCs/>
                <w:color w:val="000000"/>
                <w:sz w:val="24"/>
                <w:szCs w:val="32"/>
              </w:rPr>
              <w:t>Fecha</w:t>
            </w:r>
          </w:p>
        </w:tc>
        <w:tc>
          <w:tcPr>
            <w:tcW w:w="1359" w:type="dxa"/>
            <w:shd w:val="clear" w:color="auto" w:fill="BFBFBF"/>
            <w:vAlign w:val="center"/>
          </w:tcPr>
          <w:p w:rsidR="00CB6FB7" w:rsidRPr="00A211A4" w:rsidRDefault="00CD03E0" w:rsidP="00CD03E0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>
              <w:rPr>
                <w:b/>
                <w:bCs/>
                <w:color w:val="000000"/>
                <w:sz w:val="24"/>
                <w:szCs w:val="32"/>
              </w:rPr>
              <w:t>Duración</w:t>
            </w:r>
          </w:p>
        </w:tc>
      </w:tr>
      <w:tr w:rsidR="00CB6FB7" w:rsidRPr="00A211A4" w:rsidTr="00CD03E0">
        <w:trPr>
          <w:jc w:val="center"/>
        </w:trPr>
        <w:tc>
          <w:tcPr>
            <w:tcW w:w="3556" w:type="dxa"/>
            <w:gridSpan w:val="2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</w:tr>
      <w:tr w:rsidR="00CB6FB7" w:rsidRPr="00A211A4" w:rsidTr="00CD03E0">
        <w:trPr>
          <w:jc w:val="center"/>
        </w:trPr>
        <w:tc>
          <w:tcPr>
            <w:tcW w:w="3556" w:type="dxa"/>
            <w:gridSpan w:val="2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</w:tr>
      <w:tr w:rsidR="00CB6FB7" w:rsidRPr="00A211A4" w:rsidTr="00CD03E0">
        <w:trPr>
          <w:jc w:val="center"/>
        </w:trPr>
        <w:tc>
          <w:tcPr>
            <w:tcW w:w="3556" w:type="dxa"/>
            <w:gridSpan w:val="2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</w:tr>
    </w:tbl>
    <w:p w:rsidR="00CB6FB7" w:rsidRDefault="00CB6FB7" w:rsidP="00CB6FB7"/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3878"/>
        <w:gridCol w:w="1483"/>
      </w:tblGrid>
      <w:tr w:rsidR="00CB6FB7" w:rsidRPr="00A211A4" w:rsidTr="00CE1A76">
        <w:trPr>
          <w:trHeight w:val="388"/>
          <w:jc w:val="center"/>
        </w:trPr>
        <w:tc>
          <w:tcPr>
            <w:tcW w:w="10572" w:type="dxa"/>
            <w:gridSpan w:val="4"/>
            <w:shd w:val="clear" w:color="auto" w:fill="FF0000"/>
            <w:vAlign w:val="center"/>
          </w:tcPr>
          <w:p w:rsidR="00CB6FB7" w:rsidRPr="00A211A4" w:rsidRDefault="00CB6FB7" w:rsidP="00C06F6C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FFFFFF"/>
                <w:sz w:val="24"/>
                <w:szCs w:val="32"/>
              </w:rPr>
            </w:pPr>
            <w:r w:rsidRPr="00A211A4">
              <w:rPr>
                <w:b/>
                <w:bCs/>
                <w:color w:val="FFFFFF"/>
                <w:sz w:val="24"/>
                <w:szCs w:val="32"/>
              </w:rPr>
              <w:lastRenderedPageBreak/>
              <w:t xml:space="preserve">Recursos Humanos </w:t>
            </w:r>
            <w:r w:rsidR="00C06F6C">
              <w:rPr>
                <w:b/>
                <w:bCs/>
                <w:color w:val="FFFFFF"/>
                <w:sz w:val="24"/>
                <w:szCs w:val="32"/>
              </w:rPr>
              <w:t>a</w:t>
            </w:r>
            <w:r w:rsidRPr="00A211A4">
              <w:rPr>
                <w:b/>
                <w:bCs/>
                <w:color w:val="FFFFFF"/>
                <w:sz w:val="24"/>
                <w:szCs w:val="32"/>
              </w:rPr>
              <w:t xml:space="preserve">l </w:t>
            </w:r>
            <w:r w:rsidR="00C06F6C">
              <w:rPr>
                <w:b/>
                <w:bCs/>
                <w:color w:val="FFFFFF"/>
                <w:sz w:val="24"/>
                <w:szCs w:val="32"/>
              </w:rPr>
              <w:t xml:space="preserve">finalizar el </w:t>
            </w:r>
            <w:r w:rsidRPr="00A211A4">
              <w:rPr>
                <w:b/>
                <w:bCs/>
                <w:color w:val="FFFFFF"/>
                <w:sz w:val="24"/>
                <w:szCs w:val="32"/>
              </w:rPr>
              <w:t>Proyecto</w:t>
            </w:r>
          </w:p>
        </w:tc>
      </w:tr>
      <w:tr w:rsidR="00CB6FB7" w:rsidRPr="00A211A4" w:rsidTr="00CD03E0">
        <w:trPr>
          <w:jc w:val="center"/>
        </w:trPr>
        <w:tc>
          <w:tcPr>
            <w:tcW w:w="10572" w:type="dxa"/>
            <w:gridSpan w:val="4"/>
            <w:shd w:val="clear" w:color="auto" w:fill="7F7F7F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/>
                <w:bCs/>
                <w:color w:val="FFFFFF"/>
                <w:sz w:val="24"/>
                <w:szCs w:val="32"/>
              </w:rPr>
            </w:pPr>
            <w:r w:rsidRPr="00A211A4">
              <w:rPr>
                <w:b/>
                <w:bCs/>
                <w:color w:val="FFFFFF"/>
                <w:sz w:val="24"/>
                <w:szCs w:val="32"/>
              </w:rPr>
              <w:t>Director / Coordinador</w:t>
            </w:r>
          </w:p>
        </w:tc>
      </w:tr>
      <w:tr w:rsidR="00CD03E0" w:rsidRPr="00A211A4" w:rsidTr="00CD03E0">
        <w:trPr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CD03E0" w:rsidRPr="00A211A4" w:rsidRDefault="00CD03E0" w:rsidP="00CD03E0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211A4">
              <w:rPr>
                <w:b/>
                <w:bCs/>
                <w:color w:val="000000"/>
                <w:sz w:val="24"/>
                <w:szCs w:val="32"/>
              </w:rPr>
              <w:t>Nombre Completo</w:t>
            </w:r>
          </w:p>
        </w:tc>
        <w:tc>
          <w:tcPr>
            <w:tcW w:w="1483" w:type="dxa"/>
            <w:shd w:val="clear" w:color="auto" w:fill="BFBFBF"/>
            <w:vAlign w:val="center"/>
          </w:tcPr>
          <w:p w:rsidR="00CD03E0" w:rsidRPr="00A211A4" w:rsidRDefault="00CD03E0" w:rsidP="00CD03E0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>
              <w:rPr>
                <w:b/>
                <w:bCs/>
                <w:color w:val="000000"/>
                <w:sz w:val="24"/>
                <w:szCs w:val="32"/>
              </w:rPr>
              <w:t>DNI</w:t>
            </w:r>
          </w:p>
        </w:tc>
      </w:tr>
      <w:tr w:rsidR="00CD03E0" w:rsidRPr="00A211A4" w:rsidTr="00CD03E0">
        <w:trPr>
          <w:jc w:val="center"/>
        </w:trPr>
        <w:tc>
          <w:tcPr>
            <w:tcW w:w="9089" w:type="dxa"/>
            <w:gridSpan w:val="3"/>
            <w:vAlign w:val="center"/>
          </w:tcPr>
          <w:p w:rsidR="00CD03E0" w:rsidRPr="00A211A4" w:rsidRDefault="00CD03E0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CD03E0" w:rsidRPr="00A211A4" w:rsidRDefault="00CD03E0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</w:tr>
      <w:tr w:rsidR="00CB6FB7" w:rsidRPr="00A211A4" w:rsidTr="00CD03E0">
        <w:trPr>
          <w:jc w:val="center"/>
        </w:trPr>
        <w:tc>
          <w:tcPr>
            <w:tcW w:w="10572" w:type="dxa"/>
            <w:gridSpan w:val="4"/>
            <w:shd w:val="clear" w:color="auto" w:fill="7F7F7F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/>
                <w:bCs/>
                <w:color w:val="FFFFFF"/>
                <w:sz w:val="24"/>
                <w:szCs w:val="32"/>
              </w:rPr>
            </w:pPr>
            <w:r w:rsidRPr="00A211A4">
              <w:rPr>
                <w:b/>
                <w:bCs/>
                <w:color w:val="FFFFFF"/>
                <w:sz w:val="24"/>
                <w:szCs w:val="32"/>
              </w:rPr>
              <w:t>Docentes de la FCS colaboradores</w:t>
            </w:r>
          </w:p>
        </w:tc>
      </w:tr>
      <w:tr w:rsidR="00C06F6C" w:rsidRPr="00A211A4" w:rsidTr="00CD03E0">
        <w:trPr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C06F6C" w:rsidRPr="00A211A4" w:rsidRDefault="00C06F6C" w:rsidP="006A09F4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211A4">
              <w:rPr>
                <w:b/>
                <w:bCs/>
                <w:color w:val="000000"/>
                <w:sz w:val="24"/>
                <w:szCs w:val="32"/>
              </w:rPr>
              <w:t>Nombre Completo</w:t>
            </w:r>
          </w:p>
        </w:tc>
        <w:tc>
          <w:tcPr>
            <w:tcW w:w="1483" w:type="dxa"/>
            <w:shd w:val="clear" w:color="auto" w:fill="BFBFBF"/>
            <w:vAlign w:val="center"/>
          </w:tcPr>
          <w:p w:rsidR="00C06F6C" w:rsidRPr="00A211A4" w:rsidRDefault="00C06F6C" w:rsidP="00C06F6C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211A4">
              <w:rPr>
                <w:b/>
                <w:bCs/>
                <w:color w:val="000000"/>
                <w:sz w:val="24"/>
                <w:szCs w:val="32"/>
              </w:rPr>
              <w:t>DNI</w:t>
            </w:r>
          </w:p>
        </w:tc>
      </w:tr>
      <w:tr w:rsidR="00C06F6C" w:rsidRPr="00A211A4" w:rsidTr="00CD03E0">
        <w:trPr>
          <w:jc w:val="center"/>
        </w:trPr>
        <w:tc>
          <w:tcPr>
            <w:tcW w:w="9089" w:type="dxa"/>
            <w:gridSpan w:val="3"/>
            <w:vAlign w:val="center"/>
          </w:tcPr>
          <w:p w:rsidR="00C06F6C" w:rsidRPr="00A211A4" w:rsidRDefault="00C06F6C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C06F6C" w:rsidRPr="00A211A4" w:rsidRDefault="00C06F6C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</w:tr>
      <w:tr w:rsidR="00CB6FB7" w:rsidRPr="00A211A4" w:rsidTr="00CD03E0">
        <w:trPr>
          <w:jc w:val="center"/>
        </w:trPr>
        <w:tc>
          <w:tcPr>
            <w:tcW w:w="10572" w:type="dxa"/>
            <w:gridSpan w:val="4"/>
            <w:shd w:val="clear" w:color="auto" w:fill="7F7F7F"/>
            <w:vAlign w:val="center"/>
          </w:tcPr>
          <w:p w:rsidR="00CB6FB7" w:rsidRPr="00A211A4" w:rsidRDefault="00CB6FB7" w:rsidP="006A09F4">
            <w:pPr>
              <w:pStyle w:val="Prrafodelista"/>
              <w:spacing w:after="0"/>
              <w:ind w:left="0"/>
              <w:rPr>
                <w:b/>
                <w:bCs/>
                <w:color w:val="FFFFFF"/>
                <w:sz w:val="24"/>
                <w:szCs w:val="32"/>
              </w:rPr>
            </w:pPr>
            <w:r w:rsidRPr="00A211A4">
              <w:rPr>
                <w:b/>
                <w:bCs/>
                <w:color w:val="FFFFFF"/>
                <w:sz w:val="24"/>
                <w:szCs w:val="32"/>
              </w:rPr>
              <w:t>Alumnos participantes</w:t>
            </w:r>
          </w:p>
        </w:tc>
      </w:tr>
      <w:tr w:rsidR="00CD03E0" w:rsidRPr="00A211A4" w:rsidTr="00CD03E0">
        <w:trPr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CD03E0" w:rsidRPr="00A211A4" w:rsidRDefault="00CD03E0" w:rsidP="006A09F4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211A4">
              <w:rPr>
                <w:b/>
                <w:bCs/>
                <w:color w:val="000000"/>
                <w:sz w:val="24"/>
                <w:szCs w:val="32"/>
              </w:rPr>
              <w:t>Nombre Completo</w:t>
            </w:r>
          </w:p>
        </w:tc>
        <w:tc>
          <w:tcPr>
            <w:tcW w:w="1483" w:type="dxa"/>
            <w:shd w:val="clear" w:color="auto" w:fill="BFBFBF"/>
            <w:vAlign w:val="center"/>
          </w:tcPr>
          <w:p w:rsidR="00CD03E0" w:rsidRPr="00A211A4" w:rsidRDefault="00CD03E0" w:rsidP="00CD03E0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211A4">
              <w:rPr>
                <w:b/>
                <w:bCs/>
                <w:color w:val="000000"/>
                <w:sz w:val="24"/>
                <w:szCs w:val="32"/>
              </w:rPr>
              <w:t>DNI</w:t>
            </w:r>
          </w:p>
        </w:tc>
      </w:tr>
      <w:tr w:rsidR="00CD03E0" w:rsidRPr="00A211A4" w:rsidTr="00CD03E0">
        <w:trPr>
          <w:jc w:val="center"/>
        </w:trPr>
        <w:tc>
          <w:tcPr>
            <w:tcW w:w="9089" w:type="dxa"/>
            <w:gridSpan w:val="3"/>
            <w:vAlign w:val="center"/>
          </w:tcPr>
          <w:p w:rsidR="00CD03E0" w:rsidRPr="00A211A4" w:rsidRDefault="00CD03E0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CD03E0" w:rsidRPr="00A211A4" w:rsidRDefault="00CD03E0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</w:tr>
      <w:tr w:rsidR="00CB6FB7" w:rsidRPr="00196E0C" w:rsidTr="00CD03E0">
        <w:trPr>
          <w:jc w:val="center"/>
        </w:trPr>
        <w:tc>
          <w:tcPr>
            <w:tcW w:w="10572" w:type="dxa"/>
            <w:gridSpan w:val="4"/>
            <w:shd w:val="clear" w:color="auto" w:fill="7F7F7F"/>
            <w:vAlign w:val="center"/>
          </w:tcPr>
          <w:p w:rsidR="00CB6FB7" w:rsidRPr="00196E0C" w:rsidRDefault="00CB6FB7" w:rsidP="006A09F4">
            <w:pPr>
              <w:pStyle w:val="Prrafodelista"/>
              <w:spacing w:after="0"/>
              <w:ind w:left="0"/>
              <w:rPr>
                <w:b/>
                <w:bCs/>
                <w:color w:val="FFFFFF"/>
                <w:sz w:val="24"/>
                <w:szCs w:val="32"/>
              </w:rPr>
            </w:pPr>
            <w:r>
              <w:rPr>
                <w:b/>
                <w:bCs/>
                <w:color w:val="FFFFFF"/>
                <w:sz w:val="24"/>
                <w:szCs w:val="32"/>
              </w:rPr>
              <w:t>Otros Recursos Humanos</w:t>
            </w:r>
          </w:p>
        </w:tc>
      </w:tr>
      <w:tr w:rsidR="00C06F6C" w:rsidRPr="00196E0C" w:rsidTr="00CD03E0">
        <w:trPr>
          <w:jc w:val="center"/>
        </w:trPr>
        <w:tc>
          <w:tcPr>
            <w:tcW w:w="3652" w:type="dxa"/>
            <w:shd w:val="clear" w:color="auto" w:fill="BFBFBF"/>
            <w:vAlign w:val="center"/>
          </w:tcPr>
          <w:p w:rsidR="00C06F6C" w:rsidRPr="00196E0C" w:rsidRDefault="00C06F6C" w:rsidP="006A09F4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196E0C">
              <w:rPr>
                <w:b/>
                <w:bCs/>
                <w:color w:val="000000"/>
                <w:sz w:val="24"/>
                <w:szCs w:val="32"/>
              </w:rPr>
              <w:t>Nombre Completo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06F6C" w:rsidRPr="00196E0C" w:rsidRDefault="00C06F6C" w:rsidP="006A09F4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196E0C">
              <w:rPr>
                <w:b/>
                <w:bCs/>
                <w:color w:val="000000"/>
                <w:sz w:val="24"/>
                <w:szCs w:val="32"/>
              </w:rPr>
              <w:t>DNI</w:t>
            </w:r>
          </w:p>
        </w:tc>
        <w:tc>
          <w:tcPr>
            <w:tcW w:w="5361" w:type="dxa"/>
            <w:gridSpan w:val="2"/>
            <w:shd w:val="clear" w:color="auto" w:fill="BFBFBF"/>
            <w:vAlign w:val="center"/>
          </w:tcPr>
          <w:p w:rsidR="00C06F6C" w:rsidRPr="00196E0C" w:rsidRDefault="00C06F6C" w:rsidP="00C06F6C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>
              <w:rPr>
                <w:b/>
                <w:bCs/>
                <w:color w:val="000000"/>
                <w:sz w:val="24"/>
                <w:szCs w:val="32"/>
              </w:rPr>
              <w:t>In</w:t>
            </w:r>
            <w:r w:rsidR="00CD03E0">
              <w:rPr>
                <w:b/>
                <w:bCs/>
                <w:color w:val="000000"/>
                <w:sz w:val="24"/>
                <w:szCs w:val="32"/>
              </w:rPr>
              <w:t>s</w:t>
            </w:r>
            <w:r>
              <w:rPr>
                <w:b/>
                <w:bCs/>
                <w:color w:val="000000"/>
                <w:sz w:val="24"/>
                <w:szCs w:val="32"/>
              </w:rPr>
              <w:t>titución</w:t>
            </w:r>
          </w:p>
        </w:tc>
      </w:tr>
      <w:tr w:rsidR="00C06F6C" w:rsidRPr="00196E0C" w:rsidTr="00CD03E0">
        <w:trPr>
          <w:jc w:val="center"/>
        </w:trPr>
        <w:tc>
          <w:tcPr>
            <w:tcW w:w="3652" w:type="dxa"/>
            <w:vAlign w:val="center"/>
          </w:tcPr>
          <w:p w:rsidR="00C06F6C" w:rsidRPr="00196E0C" w:rsidRDefault="00C06F6C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06F6C" w:rsidRPr="00196E0C" w:rsidRDefault="00C06F6C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5361" w:type="dxa"/>
            <w:gridSpan w:val="2"/>
            <w:vAlign w:val="center"/>
          </w:tcPr>
          <w:p w:rsidR="00C06F6C" w:rsidRPr="00196E0C" w:rsidRDefault="00C06F6C" w:rsidP="006A09F4">
            <w:pPr>
              <w:pStyle w:val="Prrafodelista"/>
              <w:spacing w:after="0"/>
              <w:ind w:left="0"/>
              <w:rPr>
                <w:bCs/>
                <w:color w:val="000000"/>
                <w:sz w:val="24"/>
                <w:szCs w:val="32"/>
              </w:rPr>
            </w:pPr>
          </w:p>
        </w:tc>
      </w:tr>
    </w:tbl>
    <w:p w:rsidR="00CD03E0" w:rsidRDefault="00CD03E0" w:rsidP="0015217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</w:p>
    <w:p w:rsidR="00BB35A8" w:rsidRDefault="00BB35A8" w:rsidP="0015217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C06F6C" w:rsidRPr="00A211A4" w:rsidTr="00CE1A76">
        <w:trPr>
          <w:trHeight w:val="396"/>
          <w:jc w:val="center"/>
        </w:trPr>
        <w:tc>
          <w:tcPr>
            <w:tcW w:w="10780" w:type="dxa"/>
            <w:shd w:val="clear" w:color="auto" w:fill="FF0000"/>
            <w:vAlign w:val="center"/>
          </w:tcPr>
          <w:p w:rsidR="00C06F6C" w:rsidRPr="00A211A4" w:rsidRDefault="00CD03E0" w:rsidP="0072346E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FFFFFF"/>
                <w:sz w:val="24"/>
                <w:szCs w:val="3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 w:rsidR="0072346E">
              <w:rPr>
                <w:b/>
                <w:bCs/>
                <w:color w:val="FFFFFF"/>
                <w:sz w:val="24"/>
                <w:szCs w:val="32"/>
              </w:rPr>
              <w:t xml:space="preserve">Valoración de la Acción desarrollada </w:t>
            </w:r>
          </w:p>
        </w:tc>
      </w:tr>
      <w:tr w:rsidR="00C06F6C" w:rsidRPr="00A211A4" w:rsidTr="00CD03E0">
        <w:trPr>
          <w:trHeight w:val="298"/>
          <w:jc w:val="center"/>
        </w:trPr>
        <w:tc>
          <w:tcPr>
            <w:tcW w:w="10780" w:type="dxa"/>
            <w:shd w:val="clear" w:color="auto" w:fill="7F7F7F"/>
            <w:vAlign w:val="center"/>
          </w:tcPr>
          <w:p w:rsidR="00C06F6C" w:rsidRPr="00C06F6C" w:rsidRDefault="00C06F6C" w:rsidP="006A09F4">
            <w:pPr>
              <w:pStyle w:val="Prrafodelista"/>
              <w:spacing w:after="0"/>
              <w:ind w:left="0"/>
              <w:rPr>
                <w:b/>
                <w:bCs/>
                <w:i/>
                <w:color w:val="FFFFFF"/>
                <w:sz w:val="24"/>
                <w:szCs w:val="32"/>
              </w:rPr>
            </w:pPr>
            <w:r w:rsidRPr="00C06F6C">
              <w:rPr>
                <w:rFonts w:ascii="Arial" w:hAnsi="Arial" w:cs="Arial"/>
                <w:i/>
                <w:color w:val="FFFFFF"/>
                <w:szCs w:val="24"/>
              </w:rPr>
              <w:t>Progresos y logros según los indicadores de evaluación establecidos en el proyecto.</w:t>
            </w:r>
          </w:p>
        </w:tc>
      </w:tr>
      <w:tr w:rsidR="00C06F6C" w:rsidRPr="00C06F6C" w:rsidTr="00CD03E0">
        <w:trPr>
          <w:trHeight w:val="324"/>
          <w:jc w:val="center"/>
        </w:trPr>
        <w:tc>
          <w:tcPr>
            <w:tcW w:w="10780" w:type="dxa"/>
            <w:shd w:val="clear" w:color="auto" w:fill="FFFFFF"/>
            <w:vAlign w:val="center"/>
          </w:tcPr>
          <w:p w:rsidR="00C06F6C" w:rsidRPr="00C06F6C" w:rsidRDefault="00C06F6C" w:rsidP="006A09F4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F6C" w:rsidRDefault="00C06F6C" w:rsidP="0015217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A2372" w:rsidRPr="00A211A4" w:rsidTr="00CE1A76">
        <w:trPr>
          <w:trHeight w:val="360"/>
          <w:jc w:val="center"/>
        </w:trPr>
        <w:tc>
          <w:tcPr>
            <w:tcW w:w="10790" w:type="dxa"/>
            <w:shd w:val="clear" w:color="auto" w:fill="FF0000"/>
            <w:vAlign w:val="center"/>
          </w:tcPr>
          <w:p w:rsidR="00DA2372" w:rsidRPr="00A211A4" w:rsidRDefault="0072346E" w:rsidP="0072346E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FFFFFF"/>
                <w:sz w:val="24"/>
                <w:szCs w:val="32"/>
              </w:rPr>
            </w:pPr>
            <w:r>
              <w:rPr>
                <w:b/>
                <w:bCs/>
                <w:color w:val="FFFFFF"/>
                <w:sz w:val="24"/>
                <w:szCs w:val="32"/>
              </w:rPr>
              <w:t>Resultados obtenidos (Aspectos positivos)</w:t>
            </w:r>
          </w:p>
        </w:tc>
      </w:tr>
      <w:tr w:rsidR="00DA2372" w:rsidRPr="00A211A4" w:rsidTr="00CD03E0">
        <w:trPr>
          <w:trHeight w:val="271"/>
          <w:jc w:val="center"/>
        </w:trPr>
        <w:tc>
          <w:tcPr>
            <w:tcW w:w="10790" w:type="dxa"/>
            <w:shd w:val="clear" w:color="auto" w:fill="7F7F7F"/>
            <w:vAlign w:val="center"/>
          </w:tcPr>
          <w:p w:rsidR="00DA2372" w:rsidRPr="00C06F6C" w:rsidRDefault="0072346E" w:rsidP="0072346E">
            <w:pPr>
              <w:pStyle w:val="Prrafodelista"/>
              <w:spacing w:after="0"/>
              <w:ind w:left="0"/>
              <w:rPr>
                <w:b/>
                <w:bCs/>
                <w:i/>
                <w:color w:val="FFFFFF"/>
                <w:sz w:val="24"/>
                <w:szCs w:val="32"/>
              </w:rPr>
            </w:pPr>
            <w:r>
              <w:rPr>
                <w:rFonts w:ascii="Arial" w:hAnsi="Arial" w:cs="Arial"/>
                <w:i/>
                <w:color w:val="FFFFFF"/>
                <w:szCs w:val="24"/>
              </w:rPr>
              <w:t>Enumere</w:t>
            </w:r>
            <w:r w:rsidRPr="00DA2372">
              <w:rPr>
                <w:rFonts w:ascii="Arial" w:hAnsi="Arial" w:cs="Arial"/>
                <w:i/>
                <w:color w:val="FFFFFF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Cs w:val="24"/>
              </w:rPr>
              <w:t xml:space="preserve">los </w:t>
            </w:r>
            <w:r w:rsidRPr="00DA2372">
              <w:rPr>
                <w:rFonts w:ascii="Arial" w:hAnsi="Arial" w:cs="Arial"/>
                <w:i/>
                <w:color w:val="FFFFFF"/>
                <w:szCs w:val="24"/>
              </w:rPr>
              <w:t xml:space="preserve">efectos positivos no previstos que se produjeron </w:t>
            </w:r>
            <w:r>
              <w:rPr>
                <w:rFonts w:ascii="Arial" w:hAnsi="Arial" w:cs="Arial"/>
                <w:i/>
                <w:color w:val="FFFFFF"/>
                <w:szCs w:val="24"/>
              </w:rPr>
              <w:t xml:space="preserve">durante la ejecución </w:t>
            </w:r>
            <w:r w:rsidRPr="00DA2372">
              <w:rPr>
                <w:rFonts w:ascii="Arial" w:hAnsi="Arial" w:cs="Arial"/>
                <w:i/>
                <w:color w:val="FFFFFF"/>
                <w:szCs w:val="24"/>
              </w:rPr>
              <w:t>del proyecto.</w:t>
            </w:r>
          </w:p>
        </w:tc>
      </w:tr>
      <w:tr w:rsidR="00DA2372" w:rsidRPr="00C06F6C" w:rsidTr="00CD03E0">
        <w:trPr>
          <w:trHeight w:val="295"/>
          <w:jc w:val="center"/>
        </w:trPr>
        <w:tc>
          <w:tcPr>
            <w:tcW w:w="10790" w:type="dxa"/>
            <w:shd w:val="clear" w:color="auto" w:fill="FFFFFF"/>
            <w:vAlign w:val="center"/>
          </w:tcPr>
          <w:p w:rsidR="00DA2372" w:rsidRPr="00C06F6C" w:rsidRDefault="00DA2372" w:rsidP="006A09F4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372" w:rsidRDefault="00DA2372" w:rsidP="0015217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DA2372" w:rsidRPr="00A211A4" w:rsidTr="00CE1A76">
        <w:trPr>
          <w:trHeight w:val="193"/>
          <w:jc w:val="center"/>
        </w:trPr>
        <w:tc>
          <w:tcPr>
            <w:tcW w:w="10744" w:type="dxa"/>
            <w:shd w:val="clear" w:color="auto" w:fill="FF0000"/>
            <w:vAlign w:val="center"/>
          </w:tcPr>
          <w:p w:rsidR="00DA2372" w:rsidRPr="00A211A4" w:rsidRDefault="0072346E" w:rsidP="0072346E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FFFFFF"/>
                <w:sz w:val="24"/>
                <w:szCs w:val="32"/>
              </w:rPr>
            </w:pPr>
            <w:r>
              <w:rPr>
                <w:b/>
                <w:bCs/>
                <w:color w:val="FFFFFF"/>
                <w:sz w:val="24"/>
                <w:szCs w:val="32"/>
              </w:rPr>
              <w:t>Dificultades (Aspectos negativos)</w:t>
            </w:r>
          </w:p>
        </w:tc>
      </w:tr>
      <w:tr w:rsidR="00DA2372" w:rsidRPr="00C06F6C" w:rsidTr="00CD03E0">
        <w:trPr>
          <w:trHeight w:val="292"/>
          <w:jc w:val="center"/>
        </w:trPr>
        <w:tc>
          <w:tcPr>
            <w:tcW w:w="10744" w:type="dxa"/>
            <w:shd w:val="clear" w:color="auto" w:fill="7F7F7F"/>
            <w:vAlign w:val="center"/>
          </w:tcPr>
          <w:p w:rsidR="00DA2372" w:rsidRPr="00C06F6C" w:rsidRDefault="0072346E" w:rsidP="0072346E">
            <w:pPr>
              <w:pStyle w:val="Prrafodelista"/>
              <w:spacing w:after="0"/>
              <w:ind w:left="0"/>
              <w:rPr>
                <w:b/>
                <w:bCs/>
                <w:i/>
                <w:color w:val="FFFFFF"/>
                <w:sz w:val="24"/>
                <w:szCs w:val="32"/>
              </w:rPr>
            </w:pPr>
            <w:r w:rsidRPr="00DA2372">
              <w:rPr>
                <w:rFonts w:ascii="Arial" w:hAnsi="Arial" w:cs="Arial"/>
                <w:i/>
                <w:color w:val="FFFFFF"/>
                <w:szCs w:val="24"/>
              </w:rPr>
              <w:t xml:space="preserve">Enumere </w:t>
            </w:r>
            <w:r w:rsidR="00E06F08" w:rsidRPr="00DA2372">
              <w:rPr>
                <w:rFonts w:ascii="Arial" w:hAnsi="Arial" w:cs="Arial"/>
                <w:i/>
                <w:color w:val="FFFFFF"/>
                <w:szCs w:val="24"/>
              </w:rPr>
              <w:t>las</w:t>
            </w:r>
            <w:r w:rsidRPr="00DA2372">
              <w:rPr>
                <w:rFonts w:ascii="Arial" w:hAnsi="Arial" w:cs="Arial"/>
                <w:i/>
                <w:color w:val="FFFFFF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Cs w:val="24"/>
              </w:rPr>
              <w:t xml:space="preserve">dificultades identificadas </w:t>
            </w:r>
            <w:r w:rsidRPr="00DA2372">
              <w:rPr>
                <w:rFonts w:ascii="Arial" w:hAnsi="Arial" w:cs="Arial"/>
                <w:i/>
                <w:color w:val="FFFFFF"/>
                <w:szCs w:val="24"/>
              </w:rPr>
              <w:t>que</w:t>
            </w:r>
            <w:r>
              <w:rPr>
                <w:rFonts w:ascii="Arial" w:hAnsi="Arial" w:cs="Arial"/>
                <w:i/>
                <w:color w:val="FFFFFF"/>
                <w:szCs w:val="24"/>
              </w:rPr>
              <w:t xml:space="preserve"> </w:t>
            </w:r>
            <w:r w:rsidRPr="00DA2372">
              <w:rPr>
                <w:rFonts w:ascii="Arial" w:hAnsi="Arial" w:cs="Arial"/>
                <w:i/>
                <w:color w:val="FFFFFF"/>
                <w:szCs w:val="24"/>
              </w:rPr>
              <w:t xml:space="preserve">afectaron </w:t>
            </w:r>
            <w:r>
              <w:rPr>
                <w:rFonts w:ascii="Arial" w:hAnsi="Arial" w:cs="Arial"/>
                <w:i/>
                <w:color w:val="FFFFFF"/>
                <w:szCs w:val="24"/>
              </w:rPr>
              <w:t xml:space="preserve">la normal ejecución </w:t>
            </w:r>
            <w:r w:rsidRPr="00DA2372">
              <w:rPr>
                <w:rFonts w:ascii="Arial" w:hAnsi="Arial" w:cs="Arial"/>
                <w:i/>
                <w:color w:val="FFFFFF"/>
                <w:szCs w:val="24"/>
              </w:rPr>
              <w:t>del proyecto</w:t>
            </w:r>
            <w:r>
              <w:rPr>
                <w:rFonts w:ascii="Arial" w:hAnsi="Arial" w:cs="Arial"/>
                <w:i/>
                <w:color w:val="FFFFFF"/>
                <w:szCs w:val="24"/>
              </w:rPr>
              <w:t xml:space="preserve">. </w:t>
            </w:r>
          </w:p>
        </w:tc>
      </w:tr>
      <w:tr w:rsidR="00DA2372" w:rsidRPr="00C06F6C" w:rsidTr="00CD03E0">
        <w:trPr>
          <w:trHeight w:val="158"/>
          <w:jc w:val="center"/>
        </w:trPr>
        <w:tc>
          <w:tcPr>
            <w:tcW w:w="10744" w:type="dxa"/>
            <w:shd w:val="clear" w:color="auto" w:fill="FFFFFF"/>
            <w:vAlign w:val="center"/>
          </w:tcPr>
          <w:p w:rsidR="00DA2372" w:rsidRPr="00C06F6C" w:rsidRDefault="00DA2372" w:rsidP="006A09F4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372" w:rsidRDefault="00DA2372" w:rsidP="0015217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7"/>
      </w:tblGrid>
      <w:tr w:rsidR="00CD03E0" w:rsidRPr="00A211A4" w:rsidTr="00CE1A76">
        <w:trPr>
          <w:trHeight w:val="368"/>
          <w:jc w:val="center"/>
        </w:trPr>
        <w:tc>
          <w:tcPr>
            <w:tcW w:w="10757" w:type="dxa"/>
            <w:shd w:val="clear" w:color="auto" w:fill="FF0000"/>
            <w:vAlign w:val="center"/>
          </w:tcPr>
          <w:p w:rsidR="00CD03E0" w:rsidRPr="00A211A4" w:rsidRDefault="0072346E" w:rsidP="00A30353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FFFFFF"/>
                <w:sz w:val="24"/>
                <w:szCs w:val="32"/>
              </w:rPr>
            </w:pPr>
            <w:r>
              <w:rPr>
                <w:b/>
                <w:bCs/>
                <w:color w:val="FFFFFF"/>
                <w:sz w:val="24"/>
                <w:szCs w:val="32"/>
              </w:rPr>
              <w:t>Imprevistos</w:t>
            </w:r>
          </w:p>
        </w:tc>
      </w:tr>
      <w:tr w:rsidR="00CD03E0" w:rsidRPr="00C06F6C" w:rsidTr="00A30353">
        <w:trPr>
          <w:trHeight w:val="302"/>
          <w:jc w:val="center"/>
        </w:trPr>
        <w:tc>
          <w:tcPr>
            <w:tcW w:w="10757" w:type="dxa"/>
            <w:shd w:val="clear" w:color="auto" w:fill="FFFFFF"/>
            <w:vAlign w:val="center"/>
          </w:tcPr>
          <w:p w:rsidR="00CD03E0" w:rsidRPr="00C06F6C" w:rsidRDefault="00CD03E0" w:rsidP="00A30353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3E0" w:rsidRDefault="00CD03E0" w:rsidP="0015217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7"/>
      </w:tblGrid>
      <w:tr w:rsidR="00DA2372" w:rsidRPr="00A211A4" w:rsidTr="00CE1A76">
        <w:trPr>
          <w:trHeight w:val="368"/>
          <w:jc w:val="center"/>
        </w:trPr>
        <w:tc>
          <w:tcPr>
            <w:tcW w:w="10757" w:type="dxa"/>
            <w:shd w:val="clear" w:color="auto" w:fill="FF0000"/>
            <w:vAlign w:val="center"/>
          </w:tcPr>
          <w:p w:rsidR="00DA2372" w:rsidRPr="00A211A4" w:rsidRDefault="0072346E" w:rsidP="0072346E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FFFFFF"/>
                <w:sz w:val="24"/>
                <w:szCs w:val="32"/>
              </w:rPr>
            </w:pPr>
            <w:r>
              <w:rPr>
                <w:b/>
                <w:bCs/>
                <w:color w:val="FFFFFF"/>
                <w:sz w:val="24"/>
                <w:szCs w:val="32"/>
              </w:rPr>
              <w:t xml:space="preserve">Observaciones y Sugerencias </w:t>
            </w:r>
          </w:p>
        </w:tc>
      </w:tr>
      <w:tr w:rsidR="00DA2372" w:rsidRPr="00C06F6C" w:rsidTr="00CD03E0">
        <w:trPr>
          <w:trHeight w:val="302"/>
          <w:jc w:val="center"/>
        </w:trPr>
        <w:tc>
          <w:tcPr>
            <w:tcW w:w="10757" w:type="dxa"/>
            <w:shd w:val="clear" w:color="auto" w:fill="FFFFFF"/>
            <w:vAlign w:val="center"/>
          </w:tcPr>
          <w:p w:rsidR="00DA2372" w:rsidRPr="00C06F6C" w:rsidRDefault="00DA2372" w:rsidP="006A09F4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BC1" w:rsidRPr="00FF681D" w:rsidRDefault="00914BC1" w:rsidP="00914BC1">
      <w:pPr>
        <w:autoSpaceDE w:val="0"/>
        <w:autoSpaceDN w:val="0"/>
        <w:adjustRightInd w:val="0"/>
        <w:ind w:right="49"/>
        <w:jc w:val="center"/>
        <w:rPr>
          <w:rFonts w:cs="Calibri"/>
          <w:sz w:val="24"/>
          <w:szCs w:val="24"/>
        </w:rPr>
      </w:pPr>
      <w:r>
        <w:rPr>
          <w:rStyle w:val="gd"/>
          <w:rFonts w:ascii="Arial" w:hAnsi="Arial" w:cs="Arial"/>
          <w:b/>
          <w:bCs/>
          <w:color w:val="222222"/>
          <w:sz w:val="20"/>
          <w:shd w:val="clear" w:color="auto" w:fill="FFFFFF"/>
        </w:rPr>
        <w:t>NOTA: Enviar a la Secretaría de Extensión en forma impresa y digital a la dirección de correo:</w:t>
      </w:r>
      <w:r>
        <w:rPr>
          <w:rFonts w:ascii="Arial" w:hAnsi="Arial" w:cs="Arial"/>
          <w:sz w:val="16"/>
          <w:szCs w:val="16"/>
        </w:rPr>
        <w:t xml:space="preserve"> </w:t>
      </w:r>
      <w:r w:rsidRPr="00FF681D">
        <w:rPr>
          <w:rFonts w:cs="Calibri"/>
          <w:sz w:val="24"/>
          <w:szCs w:val="24"/>
        </w:rPr>
        <w:t>extensión@salud.unca.edu.ar</w:t>
      </w:r>
    </w:p>
    <w:p w:rsidR="00DA2372" w:rsidRPr="00F03F30" w:rsidRDefault="00DA2372" w:rsidP="0015217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</w:p>
    <w:p w:rsidR="0015217F" w:rsidRPr="00F03F30" w:rsidRDefault="0015217F" w:rsidP="0015217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  <w:r w:rsidRPr="00F03F30">
        <w:rPr>
          <w:rFonts w:cs="Arial"/>
          <w:color w:val="000000"/>
          <w:sz w:val="24"/>
          <w:szCs w:val="24"/>
        </w:rPr>
        <w:t>Fecha de presentación:</w:t>
      </w:r>
    </w:p>
    <w:p w:rsidR="00DA2372" w:rsidRPr="00F03F30" w:rsidRDefault="00DA2372" w:rsidP="00DA2372">
      <w:pPr>
        <w:ind w:right="49"/>
        <w:jc w:val="both"/>
        <w:rPr>
          <w:rFonts w:cs="Arial"/>
          <w:color w:val="000000"/>
          <w:sz w:val="24"/>
          <w:szCs w:val="24"/>
        </w:rPr>
      </w:pPr>
    </w:p>
    <w:p w:rsidR="003C31BA" w:rsidRPr="00F03F30" w:rsidRDefault="0015217F" w:rsidP="00DA2372">
      <w:pPr>
        <w:ind w:right="49"/>
        <w:jc w:val="both"/>
        <w:rPr>
          <w:rFonts w:cs="Arial"/>
          <w:color w:val="000000"/>
          <w:sz w:val="24"/>
          <w:szCs w:val="24"/>
        </w:rPr>
      </w:pPr>
      <w:r w:rsidRPr="00F03F30">
        <w:rPr>
          <w:rFonts w:cs="Arial"/>
          <w:color w:val="000000"/>
          <w:sz w:val="24"/>
          <w:szCs w:val="24"/>
        </w:rPr>
        <w:t>Firma y aclaración:</w:t>
      </w:r>
      <w:bookmarkStart w:id="0" w:name="_GoBack"/>
      <w:bookmarkEnd w:id="0"/>
    </w:p>
    <w:sectPr w:rsidR="003C31BA" w:rsidRPr="00F03F30" w:rsidSect="00851338">
      <w:headerReference w:type="default" r:id="rId8"/>
      <w:footerReference w:type="default" r:id="rId9"/>
      <w:pgSz w:w="12240" w:h="15840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CE" w:rsidRDefault="003079CE" w:rsidP="00A869A0">
      <w:pPr>
        <w:spacing w:after="0" w:line="240" w:lineRule="auto"/>
      </w:pPr>
      <w:r>
        <w:separator/>
      </w:r>
    </w:p>
  </w:endnote>
  <w:endnote w:type="continuationSeparator" w:id="0">
    <w:p w:rsidR="003079CE" w:rsidRDefault="003079CE" w:rsidP="00A8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17F" w:rsidRDefault="000A410A" w:rsidP="000A410A">
    <w:pPr>
      <w:pStyle w:val="Piedepgina"/>
      <w:jc w:val="right"/>
    </w:pPr>
    <w:r w:rsidRPr="00E02DC4">
      <w:rPr>
        <w:noProof/>
        <w:sz w:val="20"/>
        <w:szCs w:val="20"/>
        <w:lang w:eastAsia="es-AR"/>
      </w:rPr>
      <w:t>V1.0</w:t>
    </w:r>
    <w:r>
      <w:rPr>
        <w:noProof/>
        <w:lang w:eastAsia="es-AR"/>
      </w:rPr>
      <w:t xml:space="preserve"> </w:t>
    </w:r>
    <w:r w:rsidR="0015217F">
      <w:rPr>
        <w:noProof/>
        <w:lang w:eastAsia="es-AR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CE" w:rsidRDefault="003079CE" w:rsidP="00A869A0">
      <w:pPr>
        <w:spacing w:after="0" w:line="240" w:lineRule="auto"/>
      </w:pPr>
      <w:r>
        <w:separator/>
      </w:r>
    </w:p>
  </w:footnote>
  <w:footnote w:type="continuationSeparator" w:id="0">
    <w:p w:rsidR="003079CE" w:rsidRDefault="003079CE" w:rsidP="00A8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A0" w:rsidRDefault="008F5BC4" w:rsidP="00686945">
    <w:pPr>
      <w:pStyle w:val="Encabezado"/>
      <w:jc w:val="center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F79CD0" wp14:editId="2B47E2C8">
              <wp:simplePos x="0" y="0"/>
              <wp:positionH relativeFrom="column">
                <wp:posOffset>-501650</wp:posOffset>
              </wp:positionH>
              <wp:positionV relativeFrom="paragraph">
                <wp:posOffset>-117475</wp:posOffset>
              </wp:positionV>
              <wp:extent cx="2406650" cy="655955"/>
              <wp:effectExtent l="0" t="0" r="381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6650" cy="655955"/>
                        <a:chOff x="485" y="310"/>
                        <a:chExt cx="3790" cy="1033"/>
                      </a:xfrm>
                    </wpg:grpSpPr>
                    <pic:pic xmlns:pic="http://schemas.openxmlformats.org/drawingml/2006/picture">
                      <pic:nvPicPr>
                        <pic:cNvPr id="2" name="Picture 2" descr="Logo_fsal_latera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" y="310"/>
                          <a:ext cx="3745" cy="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5" y="981"/>
                          <a:ext cx="627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C4" w:rsidRPr="001031FD" w:rsidRDefault="008F5BC4" w:rsidP="008F5BC4">
                            <w:pPr>
                              <w:ind w:right="-250"/>
                              <w:jc w:val="center"/>
                              <w:rPr>
                                <w:color w:val="FFFFFF"/>
                                <w:sz w:val="14"/>
                              </w:rPr>
                            </w:pPr>
                            <w:r w:rsidRPr="001031FD">
                              <w:rPr>
                                <w:color w:val="FFFFFF"/>
                                <w:sz w:val="14"/>
                              </w:rPr>
                              <w:t>UNCA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79CD0" id="Grupo 1" o:spid="_x0000_s1026" style="position:absolute;left:0;text-align:left;margin-left:-39.5pt;margin-top:-9.25pt;width:189.5pt;height:51.65pt;z-index:251658240" coordorigin="485,310" coordsize="3790,1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M&#10;b2dvX2ZzYWw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wOC0yMlQxMTozMjoy&#10;NS0wMzowMDwveG1wOk1ldGFkYXRhRGF0ZT4KICAgICAgICAgPHhtcDpNb2RpZnlEYXRlPjIwMTQt&#10;MDgtMjJUMTQ6MzI6MjdaPC94bXA6TW9kaWZ5RGF0ZT4KICAgICAgICAgPHhtcDpDcmVhdGVEYXRl&#10;PjIwMTQtMDgtMjJUMTE6MzI6MjUtMDM6MDA8L3htcDpDcmVhdGVEYXRlPgogICAgICAgICA8eG1w&#10;OkNyZWF0b3JUb29sPkFkb2JlIElsbHVzdHJhdG9yIENTNiAoV2luZG93cyk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Y0PC94bXBHSW1nOmhlaWdodD4KICAgICAgICAgICAgICAgICAg&#10;PHhtcEdJbWc6Zm9ybWF0PkpQRUc8L3htcEdJbWc6Zm9ybWF0PgogICAgICAgICAgICAgICAgICA8&#10;eG1wR0ltZzppbWFnZT4vOWovNEFBUVNrWkpSZ0FCQWdFQWxnQ1dBQUQvN1FBc1VHaHZkRzl6YUc5&#10;d0lETXVNQUE0UWtsTkErMEFBQUFBQUJBQWxnQUFBQUVBJiN4QTtBUUNX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VFBRUF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OTQ4RTc4RDhFOTM3RTMxMUFEM0NGOTdEMDA3QTczRTA8L3N0&#10;RXZ0Omluc3RhbmNlSUQ+CiAgICAgICAgICAgICAgICAgIDxzdEV2dDp3aGVuPjIwMTMtMTAtMThU&#10;MDg6Mzg6NDQtMDM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_fsal_lateral_2" style="position:absolute;left:530;top:310;width:3745;height: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EmiDBAAAA2gAAAA8AAABkcnMvZG93bnJldi54bWxEj92KwjAUhO+FfYdwFvZGNNUL3a2mZbEI&#10;3vrzAIfm2BSbk24Ttd2nN4Lg5TAz3zDrvLeNuFHna8cKZtMEBHHpdM2VgtNxO/kG4QOyxsYxKRjI&#10;Q559jNaYanfnPd0OoRIRwj5FBSaENpXSl4Ys+qlriaN3dp3FEGVXSd3hPcJtI+dJspAWa44LBlva&#10;GCovh6tV8OP2WPwdF2Y80Gwokuv/0jSFUl+f/e8KRKA+vMOv9k4rmMPzSrwBMn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EmiDBAAAA2gAAAA8AAAAAAAAAAAAAAAAAnwIA&#10;AGRycy9kb3ducmV2LnhtbFBLBQYAAAAABAAEAPcAAACNAwAAAAA=&#10;">
                <v:imagedata r:id="rId2" o:title="Logo_fsal_lateral_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85;top:981;width:62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F5BC4" w:rsidRPr="001031FD" w:rsidRDefault="008F5BC4" w:rsidP="008F5BC4">
                      <w:pPr>
                        <w:ind w:right="-250"/>
                        <w:jc w:val="center"/>
                        <w:rPr>
                          <w:color w:val="FFFFFF"/>
                          <w:sz w:val="14"/>
                        </w:rPr>
                      </w:pPr>
                      <w:r w:rsidRPr="001031FD">
                        <w:rPr>
                          <w:color w:val="FFFFFF"/>
                          <w:sz w:val="14"/>
                        </w:rPr>
                        <w:t>UNCA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869A0" w:rsidRDefault="00A86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161"/>
    <w:multiLevelType w:val="hybridMultilevel"/>
    <w:tmpl w:val="9A4E372E"/>
    <w:lvl w:ilvl="0" w:tplc="5CD266C2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5EA7"/>
    <w:multiLevelType w:val="hybridMultilevel"/>
    <w:tmpl w:val="4E7A10C4"/>
    <w:lvl w:ilvl="0" w:tplc="7998245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BC4"/>
    <w:multiLevelType w:val="hybridMultilevel"/>
    <w:tmpl w:val="38160D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4E37"/>
    <w:multiLevelType w:val="hybridMultilevel"/>
    <w:tmpl w:val="C42C4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48D2"/>
    <w:multiLevelType w:val="hybridMultilevel"/>
    <w:tmpl w:val="80ACD072"/>
    <w:lvl w:ilvl="0" w:tplc="2CB6C3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E1"/>
    <w:rsid w:val="00020CA5"/>
    <w:rsid w:val="00096A35"/>
    <w:rsid w:val="000A410A"/>
    <w:rsid w:val="000C3439"/>
    <w:rsid w:val="00100AF4"/>
    <w:rsid w:val="0015217F"/>
    <w:rsid w:val="00171948"/>
    <w:rsid w:val="001B51FB"/>
    <w:rsid w:val="002114EC"/>
    <w:rsid w:val="00236614"/>
    <w:rsid w:val="003007EF"/>
    <w:rsid w:val="003079CE"/>
    <w:rsid w:val="00351C16"/>
    <w:rsid w:val="00374727"/>
    <w:rsid w:val="003868D2"/>
    <w:rsid w:val="003C31BA"/>
    <w:rsid w:val="003C64E6"/>
    <w:rsid w:val="003C77AA"/>
    <w:rsid w:val="003D4A40"/>
    <w:rsid w:val="004134E4"/>
    <w:rsid w:val="004A3EBA"/>
    <w:rsid w:val="00523BE0"/>
    <w:rsid w:val="005A14E1"/>
    <w:rsid w:val="005D756E"/>
    <w:rsid w:val="00624F1B"/>
    <w:rsid w:val="00673CBF"/>
    <w:rsid w:val="00686945"/>
    <w:rsid w:val="006A09F4"/>
    <w:rsid w:val="006C22B7"/>
    <w:rsid w:val="006E22B1"/>
    <w:rsid w:val="006E278E"/>
    <w:rsid w:val="0072346E"/>
    <w:rsid w:val="00744FF8"/>
    <w:rsid w:val="00751527"/>
    <w:rsid w:val="00765279"/>
    <w:rsid w:val="0078034F"/>
    <w:rsid w:val="007B2663"/>
    <w:rsid w:val="007D7781"/>
    <w:rsid w:val="00806722"/>
    <w:rsid w:val="0081212B"/>
    <w:rsid w:val="008204F4"/>
    <w:rsid w:val="00851338"/>
    <w:rsid w:val="00862FAE"/>
    <w:rsid w:val="008F5BC4"/>
    <w:rsid w:val="008F7926"/>
    <w:rsid w:val="00914BC1"/>
    <w:rsid w:val="00975193"/>
    <w:rsid w:val="009875DE"/>
    <w:rsid w:val="009B4BA2"/>
    <w:rsid w:val="009D7A86"/>
    <w:rsid w:val="009E7B10"/>
    <w:rsid w:val="00A30353"/>
    <w:rsid w:val="00A35DC1"/>
    <w:rsid w:val="00A454D7"/>
    <w:rsid w:val="00A55DAD"/>
    <w:rsid w:val="00A869A0"/>
    <w:rsid w:val="00AC4DE2"/>
    <w:rsid w:val="00AF210E"/>
    <w:rsid w:val="00B11593"/>
    <w:rsid w:val="00B11DDA"/>
    <w:rsid w:val="00B2047B"/>
    <w:rsid w:val="00B40D90"/>
    <w:rsid w:val="00B54DB4"/>
    <w:rsid w:val="00B74D84"/>
    <w:rsid w:val="00B84F50"/>
    <w:rsid w:val="00BB35A8"/>
    <w:rsid w:val="00BD2D17"/>
    <w:rsid w:val="00BE45D1"/>
    <w:rsid w:val="00BE7759"/>
    <w:rsid w:val="00C06F6C"/>
    <w:rsid w:val="00C30093"/>
    <w:rsid w:val="00CB6FB7"/>
    <w:rsid w:val="00CC4E39"/>
    <w:rsid w:val="00CD03E0"/>
    <w:rsid w:val="00CD7803"/>
    <w:rsid w:val="00CE1A76"/>
    <w:rsid w:val="00CE34F2"/>
    <w:rsid w:val="00D063B0"/>
    <w:rsid w:val="00D4472D"/>
    <w:rsid w:val="00D57863"/>
    <w:rsid w:val="00DA2372"/>
    <w:rsid w:val="00DC41D3"/>
    <w:rsid w:val="00E06F08"/>
    <w:rsid w:val="00E92352"/>
    <w:rsid w:val="00ED04C1"/>
    <w:rsid w:val="00EE1F69"/>
    <w:rsid w:val="00F03F30"/>
    <w:rsid w:val="00F61216"/>
    <w:rsid w:val="00F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24F410-F3E9-4F34-8B3B-A0BE8567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9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9A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A869A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869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869A0"/>
  </w:style>
  <w:style w:type="character" w:styleId="Hipervnculo">
    <w:name w:val="Hyperlink"/>
    <w:rsid w:val="00A869A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69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9A0"/>
  </w:style>
  <w:style w:type="paragraph" w:styleId="Piedepgina">
    <w:name w:val="footer"/>
    <w:basedOn w:val="Normal"/>
    <w:link w:val="PiedepginaCar"/>
    <w:uiPriority w:val="99"/>
    <w:unhideWhenUsed/>
    <w:rsid w:val="00A86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9A0"/>
  </w:style>
  <w:style w:type="paragraph" w:styleId="Continuarlista">
    <w:name w:val="List Continue"/>
    <w:basedOn w:val="Normal"/>
    <w:rsid w:val="0015217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gd">
    <w:name w:val="gd"/>
    <w:rsid w:val="0091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%20INST\PUNTOS%20EXTENSIVOS\CONVOCATORIA\FORMULARIOS%20DEFINITIVOS\ANEXO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330A-69C9-4A31-94E8-41CB7135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ANEXOV.dot</Template>
  <TotalTime>10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cp:lastModifiedBy>Pc1</cp:lastModifiedBy>
  <cp:revision>7</cp:revision>
  <cp:lastPrinted>2012-11-08T13:16:00Z</cp:lastPrinted>
  <dcterms:created xsi:type="dcterms:W3CDTF">2017-04-12T14:32:00Z</dcterms:created>
  <dcterms:modified xsi:type="dcterms:W3CDTF">2017-04-26T14:26:00Z</dcterms:modified>
</cp:coreProperties>
</file>